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B4" w:rsidRDefault="00527975" w:rsidP="00527975">
      <w:pPr>
        <w:pStyle w:val="Title"/>
      </w:pPr>
      <w:bookmarkStart w:id="0" w:name="_GoBack"/>
      <w:bookmarkEnd w:id="0"/>
      <w:r w:rsidRPr="00527975">
        <w:t>Field</w:t>
      </w:r>
      <w:r>
        <w:t xml:space="preserve"> Request</w:t>
      </w:r>
    </w:p>
    <w:p w:rsidR="00852DB4" w:rsidRDefault="002656A2" w:rsidP="00527975">
      <w:pPr>
        <w:pStyle w:val="Subtitle"/>
      </w:pPr>
      <w:sdt>
        <w:sdtPr>
          <w:alias w:val="Date"/>
          <w:tag w:val="Date"/>
          <w:id w:val="216403978"/>
          <w:lock w:val="sdtLocked"/>
          <w:placeholder>
            <w:docPart w:val="540E5E1E3BC6473B9AFA1D3133E59A37"/>
          </w:placeholder>
          <w:showingPlcHdr/>
          <w:date w:fullDate="2017-01-06T00:00:00Z">
            <w:dateFormat w:val="yyyy-MM-dd"/>
            <w:lid w:val="en-US"/>
            <w:storeMappedDataAs w:val="dateTime"/>
            <w:calendar w:val="gregorian"/>
          </w:date>
        </w:sdtPr>
        <w:sdtEndPr/>
        <w:sdtContent>
          <w:r w:rsidR="00652B60" w:rsidRPr="00527975">
            <w:t>[Select Date]</w:t>
          </w:r>
        </w:sdtContent>
      </w:sdt>
      <w:r w:rsidR="00527975" w:rsidRPr="00527975">
        <w:rPr>
          <w:color w:val="FF0000"/>
        </w:rPr>
        <w:t>*</w:t>
      </w:r>
    </w:p>
    <w:p w:rsidR="00852DB4" w:rsidRDefault="00852DB4" w:rsidP="00527975"/>
    <w:p w:rsidR="00527975" w:rsidRDefault="00527975" w:rsidP="00527975">
      <w:pPr>
        <w:rPr>
          <w:lang w:val="en-GB"/>
        </w:rPr>
      </w:pPr>
      <w:r w:rsidRPr="006560F0">
        <w:rPr>
          <w:lang w:val="en-GB"/>
        </w:rPr>
        <w:t>This form can be used to send a request to</w:t>
      </w:r>
      <w:r>
        <w:rPr>
          <w:lang w:val="en-GB"/>
        </w:rPr>
        <w:t xml:space="preserve"> </w:t>
      </w:r>
      <w:r w:rsidRPr="006560F0">
        <w:rPr>
          <w:lang w:val="en-GB"/>
        </w:rPr>
        <w:t>the openfunds committee</w:t>
      </w:r>
      <w:r>
        <w:rPr>
          <w:lang w:val="en-GB"/>
        </w:rPr>
        <w:t xml:space="preserve"> to </w:t>
      </w:r>
      <w:r w:rsidR="009E0331">
        <w:rPr>
          <w:lang w:val="en-GB"/>
        </w:rPr>
        <w:t>either request</w:t>
      </w:r>
      <w:r>
        <w:rPr>
          <w:lang w:val="en-GB"/>
        </w:rPr>
        <w:t xml:space="preserve"> a new field</w:t>
      </w:r>
      <w:r w:rsidR="009E0331">
        <w:rPr>
          <w:lang w:val="en-GB"/>
        </w:rPr>
        <w:t>,</w:t>
      </w:r>
      <w:r>
        <w:rPr>
          <w:lang w:val="en-GB"/>
        </w:rPr>
        <w:t xml:space="preserve"> or </w:t>
      </w:r>
      <w:r w:rsidR="00B6701A">
        <w:rPr>
          <w:lang w:val="en-GB"/>
        </w:rPr>
        <w:t>to change a</w:t>
      </w:r>
      <w:r>
        <w:rPr>
          <w:lang w:val="en-GB"/>
        </w:rPr>
        <w:t>n existing field</w:t>
      </w:r>
      <w:r w:rsidR="00B6701A">
        <w:rPr>
          <w:lang w:val="en-GB"/>
        </w:rPr>
        <w:t>.</w:t>
      </w:r>
    </w:p>
    <w:p w:rsidR="00527975" w:rsidRDefault="00527975" w:rsidP="00527975">
      <w:pPr>
        <w:rPr>
          <w:lang w:val="en-GB"/>
        </w:rPr>
      </w:pPr>
      <w:r>
        <w:rPr>
          <w:lang w:val="en-GB"/>
        </w:rPr>
        <w:t>Please fill in all mandatory fields marked with a red asterix (</w:t>
      </w:r>
      <w:r w:rsidRPr="00527975">
        <w:rPr>
          <w:color w:val="FF0000"/>
          <w:lang w:val="en-GB"/>
        </w:rPr>
        <w:t>*</w:t>
      </w:r>
      <w:r>
        <w:rPr>
          <w:lang w:val="en-GB"/>
        </w:rPr>
        <w:t xml:space="preserve">) and send this form to </w:t>
      </w:r>
      <w:hyperlink r:id="rId9" w:history="1">
        <w:r w:rsidRPr="00E35551">
          <w:rPr>
            <w:rStyle w:val="Hyperlink"/>
            <w:lang w:val="en-GB"/>
          </w:rPr>
          <w:t>committee@openfunds.org</w:t>
        </w:r>
      </w:hyperlink>
      <w:r>
        <w:rPr>
          <w:lang w:val="en-GB"/>
        </w:rPr>
        <w:t>.</w:t>
      </w:r>
    </w:p>
    <w:p w:rsidR="00527975" w:rsidRDefault="00527975" w:rsidP="005F55C4">
      <w:pPr>
        <w:pStyle w:val="Heading1"/>
        <w:numPr>
          <w:ilvl w:val="0"/>
          <w:numId w:val="5"/>
        </w:numPr>
      </w:pPr>
      <w:r>
        <w:t>Request for a new field</w:t>
      </w:r>
    </w:p>
    <w:p w:rsidR="00527975" w:rsidRPr="00527975" w:rsidRDefault="0050789B" w:rsidP="00527975">
      <w:r>
        <w:t xml:space="preserve">Use this section </w:t>
      </w:r>
      <w:r w:rsidR="006A2179">
        <w:t xml:space="preserve">only </w:t>
      </w:r>
      <w:r>
        <w:t xml:space="preserve">to ask for a field that is </w:t>
      </w:r>
      <w:r w:rsidRPr="006A2179">
        <w:rPr>
          <w:b/>
        </w:rPr>
        <w:t>not already included</w:t>
      </w:r>
      <w:r>
        <w:t xml:space="preserve"> in the latest </w:t>
      </w:r>
      <w:r w:rsidR="006A2179">
        <w:t>openfunds field list (</w:t>
      </w:r>
      <w:hyperlink r:id="rId10" w:history="1">
        <w:r w:rsidR="006A2179" w:rsidRPr="00E35551">
          <w:rPr>
            <w:rStyle w:val="Hyperlink"/>
          </w:rPr>
          <w:t>https://www.openfunds.org/en/fields</w:t>
        </w:r>
      </w:hyperlink>
      <w:r w:rsidR="006A2179">
        <w:t>)</w:t>
      </w:r>
      <w:r>
        <w:t>.</w:t>
      </w:r>
      <w:r w:rsidR="006A2179">
        <w:t xml:space="preserve"> </w:t>
      </w:r>
      <w:r>
        <w:t>If you would like to correct or change an existing openfunds field</w:t>
      </w:r>
      <w:r w:rsidR="00286381">
        <w:t>,</w:t>
      </w:r>
      <w:r>
        <w:t xml:space="preserve"> please leave this section open and proceed with section “II. Request for a field change”.</w:t>
      </w:r>
    </w:p>
    <w:tbl>
      <w:tblPr>
        <w:tblStyle w:val="ProjectTable"/>
        <w:tblW w:w="4998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114"/>
        <w:gridCol w:w="6232"/>
      </w:tblGrid>
      <w:tr w:rsidR="00527975" w:rsidTr="00B670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27975" w:rsidRDefault="00B6701A">
            <w:r>
              <w:t>Proposed Field Name</w:t>
            </w:r>
            <w:r w:rsidR="001A4C6C" w:rsidRPr="001A4C6C">
              <w:rPr>
                <w:color w:val="FF0000"/>
              </w:rPr>
              <w:t>*</w:t>
            </w:r>
          </w:p>
        </w:tc>
        <w:tc>
          <w:tcPr>
            <w:tcW w:w="3334" w:type="pct"/>
          </w:tcPr>
          <w:p w:rsidR="00527975" w:rsidRDefault="00265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ield Name"/>
                <w:tag w:val=""/>
                <w:id w:val="1306431684"/>
                <w:lock w:val="sdtLocked"/>
                <w:placeholder>
                  <w:docPart w:val="80AF6CFC7E364D638BB39FF280EBD16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A2179" w:rsidRPr="00152BE4">
                  <w:rPr>
                    <w:color w:val="808080" w:themeColor="background1" w:themeShade="80"/>
                  </w:rPr>
                  <w:t>&lt;Please propose an openfunds field name in English</w:t>
                </w:r>
                <w:r w:rsidR="00A065E1">
                  <w:rPr>
                    <w:color w:val="808080" w:themeColor="background1" w:themeShade="80"/>
                  </w:rPr>
                  <w:t>.</w:t>
                </w:r>
                <w:r w:rsidR="006A2179" w:rsidRPr="00152BE4">
                  <w:rPr>
                    <w:color w:val="808080" w:themeColor="background1" w:themeShade="80"/>
                  </w:rPr>
                  <w:t>&gt;</w:t>
                </w:r>
              </w:sdtContent>
            </w:sdt>
          </w:p>
        </w:tc>
      </w:tr>
      <w:tr w:rsidR="00527975" w:rsidTr="00B670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527975" w:rsidRDefault="00B6701A">
            <w:r>
              <w:t>Field Level</w:t>
            </w:r>
            <w:r w:rsidR="00C07B6D" w:rsidRPr="00C07B6D">
              <w:rPr>
                <w:color w:val="FF0000"/>
              </w:rPr>
              <w:t>*</w:t>
            </w:r>
          </w:p>
        </w:tc>
        <w:sdt>
          <w:sdtPr>
            <w:alias w:val="Field Level"/>
            <w:id w:val="1387066710"/>
            <w:lock w:val="sdtLocked"/>
            <w:placeholder>
              <w:docPart w:val="D6BD0EE14F15490D84DF270C1A314CE6"/>
            </w:placeholder>
            <w:showingPlcHdr/>
            <w:dropDownList>
              <w:listItem w:displayText="Fund" w:value="Fund"/>
              <w:listItem w:displayText="Share Class" w:value="Share Class"/>
              <w:listItem w:displayText="Listing" w:value="Listing"/>
              <w:listItem w:displayText="Other" w:value="Other"/>
              <w:listItem w:displayText="Unknown" w:value="Unknown"/>
            </w:dropDownList>
          </w:sdtPr>
          <w:sdtEndPr/>
          <w:sdtContent>
            <w:tc>
              <w:tcPr>
                <w:tcW w:w="3334" w:type="pct"/>
              </w:tcPr>
              <w:p w:rsidR="00527975" w:rsidRDefault="00152BE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&lt;</w:t>
                </w:r>
                <w:r>
                  <w:rPr>
                    <w:rStyle w:val="PlaceholderText"/>
                    <w:color w:val="808080" w:themeColor="background1" w:themeShade="80"/>
                  </w:rPr>
                  <w:t>Choose a value</w:t>
                </w:r>
                <w:r w:rsidR="00A065E1">
                  <w:rPr>
                    <w:rStyle w:val="PlaceholderText"/>
                    <w:color w:val="808080" w:themeColor="background1" w:themeShade="80"/>
                  </w:rPr>
                  <w:t>.</w:t>
                </w:r>
                <w:r>
                  <w:rPr>
                    <w:rStyle w:val="PlaceholderText"/>
                    <w:color w:val="808080" w:themeColor="background1" w:themeShade="80"/>
                  </w:rPr>
                  <w:t>&gt;</w:t>
                </w:r>
              </w:p>
            </w:tc>
          </w:sdtContent>
        </w:sdt>
      </w:tr>
      <w:tr w:rsidR="001A4C6C" w:rsidTr="00B670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1A4C6C" w:rsidRDefault="001A4C6C" w:rsidP="001A4C6C">
            <w:r>
              <w:t>Data Type</w:t>
            </w:r>
            <w:r w:rsidR="00C07B6D" w:rsidRPr="00C07B6D">
              <w:rPr>
                <w:color w:val="FF0000"/>
              </w:rPr>
              <w:t>*</w:t>
            </w:r>
          </w:p>
        </w:tc>
        <w:sdt>
          <w:sdtPr>
            <w:alias w:val="Data Type"/>
            <w:tag w:val="Data Type"/>
            <w:id w:val="-5826399"/>
            <w:lock w:val="sdtLocked"/>
            <w:placeholder>
              <w:docPart w:val="59AB6F19A20740329E8977BA4B6B8601"/>
            </w:placeholder>
            <w:showingPlcHdr/>
            <w:dropDownList>
              <w:listItem w:displayText="boolean" w:value="boolean"/>
              <w:listItem w:displayText="date" w:value="date"/>
              <w:listItem w:displayText="double" w:value="double"/>
              <w:listItem w:displayText="integer" w:value="integer"/>
              <w:listItem w:displayText="string" w:value="string"/>
              <w:listItem w:displayText="time" w:value="time"/>
              <w:listItem w:displayText="unknown" w:value="unknown"/>
            </w:dropDownList>
          </w:sdtPr>
          <w:sdtEndPr/>
          <w:sdtContent>
            <w:tc>
              <w:tcPr>
                <w:tcW w:w="3334" w:type="pct"/>
              </w:tcPr>
              <w:p w:rsidR="001A4C6C" w:rsidRDefault="001A4C6C" w:rsidP="001A4C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&lt;</w:t>
                </w:r>
                <w:r>
                  <w:rPr>
                    <w:rStyle w:val="PlaceholderText"/>
                    <w:color w:val="808080" w:themeColor="background1" w:themeShade="80"/>
                  </w:rPr>
                  <w:t>Choose a value</w:t>
                </w:r>
                <w:r w:rsidR="00A065E1">
                  <w:rPr>
                    <w:rStyle w:val="PlaceholderText"/>
                    <w:color w:val="808080" w:themeColor="background1" w:themeShade="80"/>
                  </w:rPr>
                  <w:t>.</w:t>
                </w:r>
                <w:r>
                  <w:rPr>
                    <w:rStyle w:val="PlaceholderText"/>
                    <w:color w:val="808080" w:themeColor="background1" w:themeShade="80"/>
                  </w:rPr>
                  <w:t>&gt;</w:t>
                </w:r>
              </w:p>
            </w:tc>
          </w:sdtContent>
        </w:sdt>
      </w:tr>
      <w:tr w:rsidR="00076984" w:rsidTr="00B670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76984" w:rsidRDefault="00076984" w:rsidP="00076984">
            <w:r>
              <w:t>Link Reference</w:t>
            </w:r>
          </w:p>
        </w:tc>
        <w:tc>
          <w:tcPr>
            <w:tcW w:w="3334" w:type="pct"/>
          </w:tcPr>
          <w:p w:rsidR="00076984" w:rsidRDefault="002656A2" w:rsidP="00076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Link Reference"/>
                <w:tag w:val=""/>
                <w:id w:val="-806079238"/>
                <w:placeholder>
                  <w:docPart w:val="BE6A3D76B3654F639ECDE4895B7E41C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6A2179" w:rsidRPr="00152BE4">
                  <w:rPr>
                    <w:color w:val="808080" w:themeColor="background1" w:themeShade="80"/>
                  </w:rPr>
                  <w:t>&lt;</w:t>
                </w:r>
                <w:r w:rsidR="006A2179">
                  <w:rPr>
                    <w:color w:val="808080" w:themeColor="background1" w:themeShade="80"/>
                  </w:rPr>
                  <w:t>If there is an existing field that is linked to the requested field, please insert its data-ID (OFSTnnnnnn). Otherwise leave this cell empty</w:t>
                </w:r>
                <w:r w:rsidR="00A065E1">
                  <w:rPr>
                    <w:color w:val="808080" w:themeColor="background1" w:themeShade="80"/>
                  </w:rPr>
                  <w:t>.</w:t>
                </w:r>
                <w:r w:rsidR="006A2179" w:rsidRPr="00152BE4">
                  <w:rPr>
                    <w:color w:val="808080" w:themeColor="background1" w:themeShade="80"/>
                  </w:rPr>
                  <w:t>&gt;</w:t>
                </w:r>
              </w:sdtContent>
            </w:sdt>
          </w:p>
        </w:tc>
      </w:tr>
      <w:tr w:rsidR="00C07B6D" w:rsidTr="00B670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07B6D" w:rsidRDefault="00C07B6D" w:rsidP="00C07B6D">
            <w:r>
              <w:t>Description</w:t>
            </w:r>
            <w:r w:rsidRPr="00C07B6D">
              <w:rPr>
                <w:color w:val="FF0000"/>
              </w:rPr>
              <w:t>*</w:t>
            </w:r>
          </w:p>
        </w:tc>
        <w:tc>
          <w:tcPr>
            <w:tcW w:w="3334" w:type="pct"/>
          </w:tcPr>
          <w:p w:rsidR="00C07B6D" w:rsidRDefault="002656A2" w:rsidP="00C07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escription"/>
                <w:tag w:val=""/>
                <w:id w:val="1786616504"/>
                <w:lock w:val="sdtLocked"/>
                <w:placeholder>
                  <w:docPart w:val="52CD265D538742659DFD67CE9B5148E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6A2179" w:rsidRPr="00152BE4">
                  <w:rPr>
                    <w:color w:val="808080" w:themeColor="background1" w:themeShade="80"/>
                  </w:rPr>
                  <w:t>&lt;</w:t>
                </w:r>
                <w:r w:rsidR="006A2179">
                  <w:rPr>
                    <w:color w:val="808080" w:themeColor="background1" w:themeShade="80"/>
                  </w:rPr>
                  <w:t>Please give a short description of the requested field. If there is any legal relevance a reference to the equivalent law or degree would be very helpful.</w:t>
                </w:r>
                <w:r w:rsidR="006A2179">
                  <w:rPr>
                    <w:color w:val="808080" w:themeColor="background1" w:themeShade="80"/>
                  </w:rPr>
                  <w:br/>
                </w:r>
                <w:r w:rsidR="006A2179">
                  <w:rPr>
                    <w:color w:val="808080" w:themeColor="background1" w:themeShade="80"/>
                  </w:rPr>
                  <w:br/>
                  <w:t>You may use Carrige Return to include line breaks.</w:t>
                </w:r>
                <w:r w:rsidR="006A2179" w:rsidRPr="00152BE4">
                  <w:rPr>
                    <w:color w:val="808080" w:themeColor="background1" w:themeShade="80"/>
                  </w:rPr>
                  <w:t>&gt;</w:t>
                </w:r>
              </w:sdtContent>
            </w:sdt>
          </w:p>
        </w:tc>
      </w:tr>
      <w:tr w:rsidR="00A065E1" w:rsidTr="00B670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A065E1" w:rsidRDefault="00A065E1" w:rsidP="00A065E1">
            <w:r>
              <w:t>Values</w:t>
            </w:r>
          </w:p>
        </w:tc>
        <w:tc>
          <w:tcPr>
            <w:tcW w:w="3334" w:type="pct"/>
          </w:tcPr>
          <w:p w:rsidR="00A065E1" w:rsidRDefault="002656A2" w:rsidP="00A0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alues"/>
                <w:tag w:val=""/>
                <w:id w:val="-1802292872"/>
                <w:placeholder>
                  <w:docPart w:val="78160B85EB0E4C8FA5CB2382C3BAFAA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A065E1" w:rsidRPr="00152BE4">
                  <w:rPr>
                    <w:color w:val="808080" w:themeColor="background1" w:themeShade="80"/>
                  </w:rPr>
                  <w:t>&lt;</w:t>
                </w:r>
                <w:r w:rsidR="00A065E1">
                  <w:rPr>
                    <w:color w:val="808080" w:themeColor="background1" w:themeShade="80"/>
                  </w:rPr>
                  <w:t>If there is a</w:t>
                </w:r>
                <w:r w:rsidR="00A065E1" w:rsidRPr="00152BE4">
                  <w:rPr>
                    <w:color w:val="808080" w:themeColor="background1" w:themeShade="80"/>
                  </w:rPr>
                  <w:t xml:space="preserve"> </w:t>
                </w:r>
                <w:r w:rsidR="00A065E1">
                  <w:rPr>
                    <w:color w:val="808080" w:themeColor="background1" w:themeShade="80"/>
                  </w:rPr>
                  <w:t>complete list of values available, please insert these using the following format:</w:t>
                </w:r>
                <w:r w:rsidR="00A065E1">
                  <w:rPr>
                    <w:color w:val="808080" w:themeColor="background1" w:themeShade="80"/>
                  </w:rPr>
                  <w:br/>
                  <w:t>“value1” / “value2” / “value3”.</w:t>
                </w:r>
                <w:r w:rsidR="00A065E1" w:rsidRPr="00152BE4">
                  <w:rPr>
                    <w:color w:val="808080" w:themeColor="background1" w:themeShade="80"/>
                  </w:rPr>
                  <w:t>&gt;</w:t>
                </w:r>
              </w:sdtContent>
            </w:sdt>
          </w:p>
        </w:tc>
      </w:tr>
      <w:tr w:rsidR="00CF3749" w:rsidTr="00B670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CF3749" w:rsidRDefault="00CF3749" w:rsidP="00CF3749">
            <w:r>
              <w:t>Example</w:t>
            </w:r>
          </w:p>
        </w:tc>
        <w:tc>
          <w:tcPr>
            <w:tcW w:w="3334" w:type="pct"/>
          </w:tcPr>
          <w:p w:rsidR="00CF3749" w:rsidRDefault="002656A2" w:rsidP="00CF3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xample"/>
                <w:tag w:val=""/>
                <w:id w:val="999240714"/>
                <w:placeholder>
                  <w:docPart w:val="16F9C5476BFB4D1D993A037750A03CA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CF3749">
                  <w:t>&lt;</w:t>
                </w:r>
                <w:r w:rsidR="00CF3749">
                  <w:rPr>
                    <w:color w:val="808080" w:themeColor="background1" w:themeShade="80"/>
                  </w:rPr>
                  <w:t>Please put in a meaningful example, if possible. Otherwise keep this cell blank.&gt;</w:t>
                </w:r>
              </w:sdtContent>
            </w:sdt>
          </w:p>
        </w:tc>
      </w:tr>
    </w:tbl>
    <w:p w:rsidR="00852DB4" w:rsidRDefault="00852DB4">
      <w:pPr>
        <w:pStyle w:val="SpaceBefore"/>
      </w:pPr>
    </w:p>
    <w:p w:rsidR="00F552C6" w:rsidRDefault="00F552C6" w:rsidP="005F55C4">
      <w:pPr>
        <w:pStyle w:val="Heading1"/>
        <w:numPr>
          <w:ilvl w:val="0"/>
          <w:numId w:val="5"/>
        </w:numPr>
      </w:pPr>
      <w:r>
        <w:lastRenderedPageBreak/>
        <w:t xml:space="preserve">Request for </w:t>
      </w:r>
      <w:r w:rsidR="00286381">
        <w:t xml:space="preserve">a </w:t>
      </w:r>
      <w:r>
        <w:t>field change</w:t>
      </w:r>
    </w:p>
    <w:p w:rsidR="00F552C6" w:rsidRPr="00527975" w:rsidRDefault="00F552C6" w:rsidP="00F552C6">
      <w:r>
        <w:t xml:space="preserve">Use this section only to ask for a </w:t>
      </w:r>
      <w:r w:rsidRPr="00F552C6">
        <w:rPr>
          <w:b/>
        </w:rPr>
        <w:t>correction or extension</w:t>
      </w:r>
      <w:r>
        <w:t xml:space="preserve"> of an existing openfunds field that is available in the latest openfunds field list (</w:t>
      </w:r>
      <w:hyperlink r:id="rId11" w:history="1">
        <w:r w:rsidRPr="00E35551">
          <w:rPr>
            <w:rStyle w:val="Hyperlink"/>
          </w:rPr>
          <w:t>https://www.openfunds.org/en/fields</w:t>
        </w:r>
      </w:hyperlink>
      <w:r>
        <w:t xml:space="preserve">). If you would like to </w:t>
      </w:r>
      <w:r w:rsidR="00286381">
        <w:t xml:space="preserve">add a new field to the openfunds standard, please </w:t>
      </w:r>
      <w:r>
        <w:t>leav</w:t>
      </w:r>
      <w:r w:rsidR="00286381">
        <w:t xml:space="preserve">e this section open and fill out the above mentioned </w:t>
      </w:r>
      <w:r>
        <w:t>section “</w:t>
      </w:r>
      <w:r w:rsidR="00286381">
        <w:t>I</w:t>
      </w:r>
      <w:r>
        <w:t xml:space="preserve">. Request for a </w:t>
      </w:r>
      <w:r w:rsidR="00286381">
        <w:t xml:space="preserve">new </w:t>
      </w:r>
      <w:r>
        <w:t>field”.</w:t>
      </w:r>
    </w:p>
    <w:tbl>
      <w:tblPr>
        <w:tblStyle w:val="ProjectTable"/>
        <w:tblW w:w="4998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3114"/>
        <w:gridCol w:w="6232"/>
      </w:tblGrid>
      <w:tr w:rsidR="00F552C6" w:rsidTr="004248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F552C6" w:rsidRDefault="00286381" w:rsidP="004248EF">
            <w:r>
              <w:t>data-ID</w:t>
            </w:r>
            <w:r w:rsidR="00F552C6" w:rsidRPr="001A4C6C">
              <w:rPr>
                <w:color w:val="FF0000"/>
              </w:rPr>
              <w:t>*</w:t>
            </w:r>
          </w:p>
        </w:tc>
        <w:tc>
          <w:tcPr>
            <w:tcW w:w="3334" w:type="pct"/>
          </w:tcPr>
          <w:p w:rsidR="00F552C6" w:rsidRDefault="002656A2" w:rsidP="00424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ta-ID"/>
                <w:tag w:val=""/>
                <w:id w:val="-1008602504"/>
                <w:lock w:val="sdtLocked"/>
                <w:placeholder>
                  <w:docPart w:val="00BCA67E3EB04411B2345832DE2F19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F552C6" w:rsidRPr="00152BE4">
                  <w:rPr>
                    <w:color w:val="808080" w:themeColor="background1" w:themeShade="80"/>
                  </w:rPr>
                  <w:t xml:space="preserve">&lt;Please </w:t>
                </w:r>
                <w:r w:rsidR="000413AC">
                  <w:rPr>
                    <w:color w:val="808080" w:themeColor="background1" w:themeShade="80"/>
                  </w:rPr>
                  <w:t>insert the openfunds field’s data-ID</w:t>
                </w:r>
                <w:r w:rsidR="00F552C6">
                  <w:rPr>
                    <w:color w:val="808080" w:themeColor="background1" w:themeShade="80"/>
                  </w:rPr>
                  <w:t>.</w:t>
                </w:r>
                <w:r w:rsidR="00F552C6" w:rsidRPr="00152BE4">
                  <w:rPr>
                    <w:color w:val="808080" w:themeColor="background1" w:themeShade="80"/>
                  </w:rPr>
                  <w:t>&gt;</w:t>
                </w:r>
              </w:sdtContent>
            </w:sdt>
          </w:p>
        </w:tc>
      </w:tr>
      <w:tr w:rsidR="000413AC" w:rsidTr="004248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413AC" w:rsidRDefault="000413AC" w:rsidP="000413AC">
            <w:r>
              <w:t>Field Name</w:t>
            </w:r>
          </w:p>
        </w:tc>
        <w:tc>
          <w:tcPr>
            <w:tcW w:w="3334" w:type="pct"/>
          </w:tcPr>
          <w:p w:rsidR="000413AC" w:rsidRDefault="002656A2" w:rsidP="00041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ield Name"/>
                <w:tag w:val=""/>
                <w:id w:val="-1007369747"/>
                <w:lock w:val="sdtLocked"/>
                <w:placeholder>
                  <w:docPart w:val="29E059233A2E4EF0BAA489CAFCEDF7F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0413AC" w:rsidRPr="00152BE4">
                  <w:rPr>
                    <w:color w:val="808080" w:themeColor="background1" w:themeShade="80"/>
                  </w:rPr>
                  <w:t xml:space="preserve">&lt;Please </w:t>
                </w:r>
                <w:r w:rsidR="000413AC">
                  <w:rPr>
                    <w:color w:val="808080" w:themeColor="background1" w:themeShade="80"/>
                  </w:rPr>
                  <w:t xml:space="preserve">put in the </w:t>
                </w:r>
                <w:r w:rsidR="000413AC" w:rsidRPr="00152BE4">
                  <w:rPr>
                    <w:color w:val="808080" w:themeColor="background1" w:themeShade="80"/>
                  </w:rPr>
                  <w:t>openfunds field name</w:t>
                </w:r>
                <w:r w:rsidR="000413AC">
                  <w:rPr>
                    <w:color w:val="808080" w:themeColor="background1" w:themeShade="80"/>
                  </w:rPr>
                  <w:t>.</w:t>
                </w:r>
                <w:r w:rsidR="000413AC" w:rsidRPr="00152BE4">
                  <w:rPr>
                    <w:color w:val="808080" w:themeColor="background1" w:themeShade="80"/>
                  </w:rPr>
                  <w:t>&gt;</w:t>
                </w:r>
              </w:sdtContent>
            </w:sdt>
          </w:p>
        </w:tc>
      </w:tr>
      <w:tr w:rsidR="000413AC" w:rsidTr="004248E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6" w:type="pct"/>
          </w:tcPr>
          <w:p w:rsidR="000413AC" w:rsidRDefault="000413AC" w:rsidP="000413AC">
            <w:r>
              <w:t>Description of correction or addition</w:t>
            </w:r>
            <w:r w:rsidRPr="00C07B6D">
              <w:rPr>
                <w:color w:val="FF0000"/>
              </w:rPr>
              <w:t>*</w:t>
            </w:r>
          </w:p>
        </w:tc>
        <w:tc>
          <w:tcPr>
            <w:tcW w:w="3334" w:type="pct"/>
          </w:tcPr>
          <w:p w:rsidR="000413AC" w:rsidRDefault="002656A2" w:rsidP="00041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Correction"/>
                <w:tag w:val=""/>
                <w:id w:val="-680593700"/>
                <w:placeholder>
                  <w:docPart w:val="AC04F3A31ABA41D3952C3D5F8806924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0413AC" w:rsidRPr="00152BE4">
                  <w:rPr>
                    <w:color w:val="808080" w:themeColor="background1" w:themeShade="80"/>
                  </w:rPr>
                  <w:t>&lt;</w:t>
                </w:r>
                <w:r w:rsidR="000413AC">
                  <w:rPr>
                    <w:color w:val="808080" w:themeColor="background1" w:themeShade="80"/>
                  </w:rPr>
                  <w:t xml:space="preserve">Please give a short description of the requested correction of or addition to the above mentioned field. If </w:t>
                </w:r>
                <w:r w:rsidR="00893F3C">
                  <w:rPr>
                    <w:color w:val="808080" w:themeColor="background1" w:themeShade="80"/>
                  </w:rPr>
                  <w:t>a</w:t>
                </w:r>
                <w:r w:rsidR="000413AC">
                  <w:rPr>
                    <w:color w:val="808080" w:themeColor="background1" w:themeShade="80"/>
                  </w:rPr>
                  <w:t xml:space="preserve"> legal reference </w:t>
                </w:r>
                <w:r w:rsidR="00893F3C">
                  <w:rPr>
                    <w:color w:val="808080" w:themeColor="background1" w:themeShade="80"/>
                  </w:rPr>
                  <w:t xml:space="preserve">is available mentioning </w:t>
                </w:r>
                <w:r w:rsidR="000413AC">
                  <w:rPr>
                    <w:color w:val="808080" w:themeColor="background1" w:themeShade="80"/>
                  </w:rPr>
                  <w:t>the equivalent law or degree would be very helpful.</w:t>
                </w:r>
                <w:r w:rsidR="000413AC">
                  <w:rPr>
                    <w:color w:val="808080" w:themeColor="background1" w:themeShade="80"/>
                  </w:rPr>
                  <w:br/>
                </w:r>
                <w:r w:rsidR="000413AC">
                  <w:rPr>
                    <w:color w:val="808080" w:themeColor="background1" w:themeShade="80"/>
                  </w:rPr>
                  <w:br/>
                  <w:t>You may use Carrige Return to include line breaks.</w:t>
                </w:r>
                <w:r w:rsidR="000413AC" w:rsidRPr="00152BE4">
                  <w:rPr>
                    <w:color w:val="808080" w:themeColor="background1" w:themeShade="80"/>
                  </w:rPr>
                  <w:t>&gt;</w:t>
                </w:r>
              </w:sdtContent>
            </w:sdt>
          </w:p>
        </w:tc>
      </w:tr>
    </w:tbl>
    <w:p w:rsidR="00F552C6" w:rsidRDefault="00F552C6">
      <w:pPr>
        <w:pStyle w:val="SpaceBefore"/>
      </w:pPr>
    </w:p>
    <w:p w:rsidR="00852DB4" w:rsidRDefault="00652B60">
      <w:pPr>
        <w:pStyle w:val="Heading1"/>
      </w:pPr>
      <w:r>
        <w:t xml:space="preserve">Your </w:t>
      </w:r>
      <w:r w:rsidR="005F55C4">
        <w:t>Contact</w:t>
      </w:r>
      <w:r>
        <w:t xml:space="preserve"> Details</w:t>
      </w:r>
    </w:p>
    <w:p w:rsidR="00852DB4" w:rsidRDefault="005F55C4">
      <w:r>
        <w:t xml:space="preserve">Please give us your name and email address so that we </w:t>
      </w:r>
      <w:r w:rsidR="009E0331">
        <w:t>may</w:t>
      </w:r>
      <w:r>
        <w:t xml:space="preserve"> give you notice of receipt </w:t>
      </w:r>
      <w:r w:rsidR="009E0331">
        <w:t>as well as</w:t>
      </w:r>
      <w:r>
        <w:t xml:space="preserve"> ask you for </w:t>
      </w:r>
      <w:r w:rsidR="009E0331">
        <w:t>additional</w:t>
      </w:r>
      <w:r>
        <w:t xml:space="preserve"> information</w:t>
      </w:r>
      <w:r w:rsidR="009E0331">
        <w:t xml:space="preserve"> if required</w:t>
      </w:r>
      <w:r>
        <w:t>.</w:t>
      </w:r>
    </w:p>
    <w:p w:rsidR="00852DB4" w:rsidRDefault="005F55C4" w:rsidP="005F55C4">
      <w:pPr>
        <w:tabs>
          <w:tab w:val="left" w:pos="1701"/>
        </w:tabs>
        <w:rPr>
          <w:u w:val="single"/>
        </w:rPr>
      </w:pPr>
      <w:r w:rsidRPr="001A524F">
        <w:rPr>
          <w:b/>
        </w:rPr>
        <w:t>Name</w:t>
      </w:r>
      <w:r>
        <w:tab/>
      </w:r>
      <w:sdt>
        <w:sdtPr>
          <w:rPr>
            <w:u w:val="single"/>
          </w:rPr>
          <w:alias w:val="Name"/>
          <w:id w:val="1577167571"/>
          <w:placeholder>
            <w:docPart w:val="AB9EFBBB1E89474E9E074D95D4E49C66"/>
          </w:placeholder>
          <w:showingPlcHdr/>
          <w15:appearance w15:val="hidden"/>
        </w:sdtPr>
        <w:sdtEndPr/>
        <w:sdtContent>
          <w:r w:rsidRPr="005F55C4">
            <w:rPr>
              <w:color w:val="808080" w:themeColor="background1" w:themeShade="80"/>
              <w:u w:val="single"/>
            </w:rPr>
            <w:t>&lt;Forename Surname</w:t>
          </w:r>
          <w:r w:rsidRPr="005F55C4">
            <w:rPr>
              <w:rStyle w:val="PlaceholderText"/>
              <w:color w:val="808080" w:themeColor="background1" w:themeShade="80"/>
              <w:u w:val="single"/>
            </w:rPr>
            <w:t>&gt;</w:t>
          </w:r>
        </w:sdtContent>
      </w:sdt>
    </w:p>
    <w:p w:rsidR="005F55C4" w:rsidRDefault="005F55C4" w:rsidP="005F55C4">
      <w:pPr>
        <w:tabs>
          <w:tab w:val="left" w:pos="1701"/>
        </w:tabs>
        <w:rPr>
          <w:u w:val="single"/>
        </w:rPr>
      </w:pPr>
      <w:r w:rsidRPr="001A524F">
        <w:rPr>
          <w:b/>
        </w:rPr>
        <w:t>Company</w:t>
      </w:r>
      <w:r w:rsidRPr="001A524F">
        <w:tab/>
      </w:r>
      <w:sdt>
        <w:sdtPr>
          <w:rPr>
            <w:u w:val="single"/>
          </w:rPr>
          <w:alias w:val="Company"/>
          <w:tag w:val="Company"/>
          <w:id w:val="-1956480086"/>
          <w:placeholder>
            <w:docPart w:val="A1962E4BD2684E28AD7A1EFB84AA1934"/>
          </w:placeholder>
          <w:showingPlcHdr/>
          <w15:appearance w15:val="hidden"/>
        </w:sdtPr>
        <w:sdtEndPr/>
        <w:sdtContent>
          <w:r w:rsidR="001A524F" w:rsidRPr="005F55C4">
            <w:rPr>
              <w:color w:val="808080" w:themeColor="background1" w:themeShade="80"/>
              <w:u w:val="single"/>
            </w:rPr>
            <w:t>&lt;</w:t>
          </w:r>
          <w:r w:rsidR="001A524F">
            <w:rPr>
              <w:color w:val="808080" w:themeColor="background1" w:themeShade="80"/>
              <w:u w:val="single"/>
            </w:rPr>
            <w:t>Name of your company</w:t>
          </w:r>
          <w:r w:rsidR="001A524F" w:rsidRPr="005F55C4">
            <w:rPr>
              <w:rStyle w:val="PlaceholderText"/>
              <w:color w:val="808080" w:themeColor="background1" w:themeShade="80"/>
              <w:u w:val="single"/>
            </w:rPr>
            <w:t>&gt;</w:t>
          </w:r>
        </w:sdtContent>
      </w:sdt>
    </w:p>
    <w:p w:rsidR="001A524F" w:rsidRPr="001A524F" w:rsidRDefault="001A524F" w:rsidP="001A524F">
      <w:pPr>
        <w:tabs>
          <w:tab w:val="left" w:pos="1701"/>
        </w:tabs>
      </w:pPr>
      <w:r w:rsidRPr="001A524F">
        <w:rPr>
          <w:b/>
        </w:rPr>
        <w:t>Email</w:t>
      </w:r>
      <w:r w:rsidRPr="001A524F">
        <w:tab/>
      </w:r>
      <w:sdt>
        <w:sdtPr>
          <w:rPr>
            <w:u w:val="single"/>
          </w:rPr>
          <w:alias w:val="Email"/>
          <w:id w:val="227816708"/>
          <w:placeholder>
            <w:docPart w:val="0525C34AB104458EBE47D3FDB180E225"/>
          </w:placeholder>
          <w:showingPlcHdr/>
          <w15:appearance w15:val="hidden"/>
        </w:sdtPr>
        <w:sdtEndPr/>
        <w:sdtContent>
          <w:r w:rsidRPr="005F55C4">
            <w:rPr>
              <w:color w:val="808080" w:themeColor="background1" w:themeShade="80"/>
              <w:u w:val="single"/>
            </w:rPr>
            <w:t>&lt;</w:t>
          </w:r>
          <w:r>
            <w:rPr>
              <w:color w:val="808080" w:themeColor="background1" w:themeShade="80"/>
              <w:u w:val="single"/>
            </w:rPr>
            <w:t>Your company email address</w:t>
          </w:r>
          <w:r w:rsidRPr="005F55C4">
            <w:rPr>
              <w:rStyle w:val="PlaceholderText"/>
              <w:color w:val="808080" w:themeColor="background1" w:themeShade="80"/>
              <w:u w:val="single"/>
            </w:rPr>
            <w:t>&gt;</w:t>
          </w:r>
        </w:sdtContent>
      </w:sdt>
    </w:p>
    <w:sectPr w:rsidR="001A524F" w:rsidRPr="001A524F" w:rsidSect="00BD2F65">
      <w:headerReference w:type="default" r:id="rId12"/>
      <w:pgSz w:w="12240" w:h="15840" w:code="1"/>
      <w:pgMar w:top="2160" w:right="1440" w:bottom="144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A2" w:rsidRDefault="002656A2">
      <w:pPr>
        <w:spacing w:after="0" w:line="240" w:lineRule="auto"/>
      </w:pPr>
      <w:r>
        <w:separator/>
      </w:r>
    </w:p>
  </w:endnote>
  <w:endnote w:type="continuationSeparator" w:id="0">
    <w:p w:rsidR="002656A2" w:rsidRDefault="0026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A2" w:rsidRDefault="002656A2">
      <w:pPr>
        <w:spacing w:after="0" w:line="240" w:lineRule="auto"/>
      </w:pPr>
      <w:r>
        <w:separator/>
      </w:r>
    </w:p>
  </w:footnote>
  <w:footnote w:type="continuationSeparator" w:id="0">
    <w:p w:rsidR="002656A2" w:rsidRDefault="0026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B4" w:rsidRDefault="00BD2F65">
    <w:pPr>
      <w:pStyle w:val="Header"/>
    </w:pPr>
    <w:r>
      <w:rPr>
        <w:noProof/>
        <w:lang w:eastAsia="en-US"/>
      </w:rPr>
      <w:drawing>
        <wp:inline distT="0" distB="0" distL="0" distR="0" wp14:anchorId="6933563A" wp14:editId="717FCCBA">
          <wp:extent cx="2575783" cy="435902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funds_4c_8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783" cy="435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24A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DFDB8" wp14:editId="355B695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2DB4" w:rsidRDefault="007B24AC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B4A9D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DFDB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852DB4" w:rsidRDefault="007B24AC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B4A9D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C1201"/>
    <w:multiLevelType w:val="hybridMultilevel"/>
    <w:tmpl w:val="32DC696E"/>
    <w:lvl w:ilvl="0" w:tplc="A216BB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E316F"/>
    <w:multiLevelType w:val="hybridMultilevel"/>
    <w:tmpl w:val="09C8BF86"/>
    <w:lvl w:ilvl="0" w:tplc="4378E4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EA"/>
    <w:rsid w:val="000413AC"/>
    <w:rsid w:val="0004619B"/>
    <w:rsid w:val="00076984"/>
    <w:rsid w:val="00145DF9"/>
    <w:rsid w:val="00152BE4"/>
    <w:rsid w:val="001A4C6C"/>
    <w:rsid w:val="001A524F"/>
    <w:rsid w:val="002656A2"/>
    <w:rsid w:val="00286381"/>
    <w:rsid w:val="003847BE"/>
    <w:rsid w:val="0050789B"/>
    <w:rsid w:val="00527975"/>
    <w:rsid w:val="005F55C4"/>
    <w:rsid w:val="00652B60"/>
    <w:rsid w:val="006A2179"/>
    <w:rsid w:val="006E3449"/>
    <w:rsid w:val="007B24AC"/>
    <w:rsid w:val="007B4A9D"/>
    <w:rsid w:val="007E01A8"/>
    <w:rsid w:val="007E0EEA"/>
    <w:rsid w:val="007F08D7"/>
    <w:rsid w:val="00852DB4"/>
    <w:rsid w:val="00893F3C"/>
    <w:rsid w:val="009E0331"/>
    <w:rsid w:val="00A065E1"/>
    <w:rsid w:val="00B6701A"/>
    <w:rsid w:val="00BD2F65"/>
    <w:rsid w:val="00C07B6D"/>
    <w:rsid w:val="00CF3749"/>
    <w:rsid w:val="00E329A0"/>
    <w:rsid w:val="00F552C6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3529F6-E798-4847-9E87-5F007AAE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75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975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2797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27975"/>
    <w:pPr>
      <w:numPr>
        <w:ilvl w:val="1"/>
      </w:numP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7975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styleId="Hyperlink">
    <w:name w:val="Hyperlink"/>
    <w:basedOn w:val="DefaultParagraphFont"/>
    <w:uiPriority w:val="99"/>
    <w:unhideWhenUsed/>
    <w:rsid w:val="00527975"/>
    <w:rPr>
      <w:color w:val="40ACD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funds.org/en/fiel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enfunds.org/en/fields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ittee@openfunds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OneDrive\Templates\Field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0E5E1E3BC6473B9AFA1D3133E5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9947-EF2C-4588-A858-68E7B418301B}"/>
      </w:docPartPr>
      <w:docPartBody>
        <w:p w:rsidR="005E65FE" w:rsidRDefault="003016F6">
          <w:pPr>
            <w:pStyle w:val="540E5E1E3BC6473B9AFA1D3133E59A37"/>
          </w:pPr>
          <w:r w:rsidRPr="00527975">
            <w:t>[Select Date]</w:t>
          </w:r>
        </w:p>
      </w:docPartBody>
    </w:docPart>
    <w:docPart>
      <w:docPartPr>
        <w:name w:val="80AF6CFC7E364D638BB39FF280EB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7A7B-D7C2-474C-A9A8-F150F95214B9}"/>
      </w:docPartPr>
      <w:docPartBody>
        <w:p w:rsidR="005E65FE" w:rsidRDefault="003016F6">
          <w:pPr>
            <w:pStyle w:val="80AF6CFC7E364D638BB39FF280EBD165"/>
          </w:pPr>
          <w:r w:rsidRPr="00152BE4">
            <w:rPr>
              <w:color w:val="808080" w:themeColor="background1" w:themeShade="80"/>
            </w:rPr>
            <w:t>&lt;Please propose an openfunds field name in English</w:t>
          </w:r>
          <w:r>
            <w:rPr>
              <w:color w:val="808080" w:themeColor="background1" w:themeShade="80"/>
            </w:rPr>
            <w:t>.</w:t>
          </w:r>
          <w:r w:rsidRPr="00152BE4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D6BD0EE14F15490D84DF270C1A31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E39B-EF1B-4D27-8DFB-87D68A242E9D}"/>
      </w:docPartPr>
      <w:docPartBody>
        <w:p w:rsidR="005E65FE" w:rsidRDefault="003016F6">
          <w:pPr>
            <w:pStyle w:val="D6BD0EE14F15490D84DF270C1A314CE6"/>
          </w:pPr>
          <w:r>
            <w:t>&lt;</w:t>
          </w:r>
          <w:r>
            <w:rPr>
              <w:rStyle w:val="PlaceholderText"/>
              <w:color w:val="808080" w:themeColor="background1" w:themeShade="80"/>
            </w:rPr>
            <w:t>Choose a value.&gt;</w:t>
          </w:r>
        </w:p>
      </w:docPartBody>
    </w:docPart>
    <w:docPart>
      <w:docPartPr>
        <w:name w:val="59AB6F19A20740329E8977BA4B6B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FA3F-04F3-46CF-8D40-8F3C89A1B296}"/>
      </w:docPartPr>
      <w:docPartBody>
        <w:p w:rsidR="005E65FE" w:rsidRDefault="003016F6">
          <w:pPr>
            <w:pStyle w:val="59AB6F19A20740329E8977BA4B6B8601"/>
          </w:pPr>
          <w:r>
            <w:t>&lt;</w:t>
          </w:r>
          <w:r>
            <w:rPr>
              <w:rStyle w:val="PlaceholderText"/>
              <w:color w:val="808080" w:themeColor="background1" w:themeShade="80"/>
            </w:rPr>
            <w:t>Choose a value.&gt;</w:t>
          </w:r>
        </w:p>
      </w:docPartBody>
    </w:docPart>
    <w:docPart>
      <w:docPartPr>
        <w:name w:val="BE6A3D76B3654F639ECDE4895B7E4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EAD5-3273-41F5-A498-4F8AD2E3ACCF}"/>
      </w:docPartPr>
      <w:docPartBody>
        <w:p w:rsidR="005E65FE" w:rsidRDefault="003016F6">
          <w:pPr>
            <w:pStyle w:val="BE6A3D76B3654F639ECDE4895B7E41C5"/>
          </w:pPr>
          <w:r w:rsidRPr="00152BE4">
            <w:rPr>
              <w:color w:val="808080" w:themeColor="background1" w:themeShade="80"/>
            </w:rPr>
            <w:t>&lt;</w:t>
          </w:r>
          <w:r>
            <w:rPr>
              <w:color w:val="808080" w:themeColor="background1" w:themeShade="80"/>
            </w:rPr>
            <w:t>If there is an existing field that is linked to the requested field, please insert its data-ID (OFSTnnnnnn). Otherwise leave this cell empty.</w:t>
          </w:r>
          <w:r w:rsidRPr="00152BE4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52CD265D538742659DFD67CE9B51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7234-FDBF-475A-9D71-EAF2086EA932}"/>
      </w:docPartPr>
      <w:docPartBody>
        <w:p w:rsidR="005E65FE" w:rsidRDefault="003016F6">
          <w:pPr>
            <w:pStyle w:val="52CD265D538742659DFD67CE9B5148EC"/>
          </w:pPr>
          <w:r w:rsidRPr="00152BE4">
            <w:rPr>
              <w:color w:val="808080" w:themeColor="background1" w:themeShade="80"/>
            </w:rPr>
            <w:t>&lt;</w:t>
          </w:r>
          <w:r>
            <w:rPr>
              <w:color w:val="808080" w:themeColor="background1" w:themeShade="80"/>
            </w:rPr>
            <w:t>Please give a short description of the requested field. If there is any legal relevance a reference to the equivalent law or degree would be very helpful.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>You may use Carrige Return to include line breaks.</w:t>
          </w:r>
          <w:r w:rsidRPr="00152BE4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78160B85EB0E4C8FA5CB2382C3BA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7696-9BE1-46EA-904D-4823375FF13E}"/>
      </w:docPartPr>
      <w:docPartBody>
        <w:p w:rsidR="005E65FE" w:rsidRDefault="003016F6">
          <w:pPr>
            <w:pStyle w:val="78160B85EB0E4C8FA5CB2382C3BAFAAF"/>
          </w:pPr>
          <w:r w:rsidRPr="00152BE4">
            <w:rPr>
              <w:color w:val="808080" w:themeColor="background1" w:themeShade="80"/>
            </w:rPr>
            <w:t>&lt;</w:t>
          </w:r>
          <w:r>
            <w:rPr>
              <w:color w:val="808080" w:themeColor="background1" w:themeShade="80"/>
            </w:rPr>
            <w:t>If there is a</w:t>
          </w:r>
          <w:r w:rsidRPr="00152BE4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>complete list of values available, please insert these using the following format:</w:t>
          </w:r>
          <w:r>
            <w:rPr>
              <w:color w:val="808080" w:themeColor="background1" w:themeShade="80"/>
            </w:rPr>
            <w:br/>
            <w:t>“value1” / “value2” / “value3”.</w:t>
          </w:r>
          <w:r w:rsidRPr="00152BE4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16F9C5476BFB4D1D993A037750A0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820A-0388-43CE-AFCD-689A5FDC5CB9}"/>
      </w:docPartPr>
      <w:docPartBody>
        <w:p w:rsidR="005E65FE" w:rsidRDefault="003016F6">
          <w:pPr>
            <w:pStyle w:val="16F9C5476BFB4D1D993A037750A03CA7"/>
          </w:pPr>
          <w:r>
            <w:t>&lt;</w:t>
          </w:r>
          <w:r>
            <w:rPr>
              <w:color w:val="808080" w:themeColor="background1" w:themeShade="80"/>
            </w:rPr>
            <w:t>Please put in a meaningful example, if possible. Otherwise keep this cell blank.&gt;</w:t>
          </w:r>
        </w:p>
      </w:docPartBody>
    </w:docPart>
    <w:docPart>
      <w:docPartPr>
        <w:name w:val="00BCA67E3EB04411B2345832DE2F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64D0E-D48B-48ED-BB9E-5F757BFD1C20}"/>
      </w:docPartPr>
      <w:docPartBody>
        <w:p w:rsidR="005E65FE" w:rsidRDefault="003016F6">
          <w:pPr>
            <w:pStyle w:val="00BCA67E3EB04411B2345832DE2F19BD"/>
          </w:pPr>
          <w:r w:rsidRPr="00152BE4">
            <w:rPr>
              <w:color w:val="808080" w:themeColor="background1" w:themeShade="80"/>
            </w:rPr>
            <w:t xml:space="preserve">&lt;Please </w:t>
          </w:r>
          <w:r>
            <w:rPr>
              <w:color w:val="808080" w:themeColor="background1" w:themeShade="80"/>
            </w:rPr>
            <w:t>insert the openfunds field’s data-ID.</w:t>
          </w:r>
          <w:r w:rsidRPr="00152BE4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29E059233A2E4EF0BAA489CAFCED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D63A-2A0A-44FC-8156-4152CB0E0703}"/>
      </w:docPartPr>
      <w:docPartBody>
        <w:p w:rsidR="005E65FE" w:rsidRDefault="003016F6">
          <w:pPr>
            <w:pStyle w:val="29E059233A2E4EF0BAA489CAFCEDF7F9"/>
          </w:pPr>
          <w:r w:rsidRPr="00152BE4">
            <w:rPr>
              <w:color w:val="808080" w:themeColor="background1" w:themeShade="80"/>
            </w:rPr>
            <w:t xml:space="preserve">&lt;Please </w:t>
          </w:r>
          <w:r>
            <w:rPr>
              <w:color w:val="808080" w:themeColor="background1" w:themeShade="80"/>
            </w:rPr>
            <w:t xml:space="preserve">put in the </w:t>
          </w:r>
          <w:r w:rsidRPr="00152BE4">
            <w:rPr>
              <w:color w:val="808080" w:themeColor="background1" w:themeShade="80"/>
            </w:rPr>
            <w:t>openfunds field name</w:t>
          </w:r>
          <w:r>
            <w:rPr>
              <w:color w:val="808080" w:themeColor="background1" w:themeShade="80"/>
            </w:rPr>
            <w:t>.</w:t>
          </w:r>
          <w:r w:rsidRPr="00152BE4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AC04F3A31ABA41D3952C3D5F8806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199A-B1D7-455F-BA2D-9512FA2E3328}"/>
      </w:docPartPr>
      <w:docPartBody>
        <w:p w:rsidR="005E65FE" w:rsidRDefault="003016F6">
          <w:pPr>
            <w:pStyle w:val="AC04F3A31ABA41D3952C3D5F8806924B"/>
          </w:pPr>
          <w:r w:rsidRPr="00152BE4">
            <w:rPr>
              <w:color w:val="808080" w:themeColor="background1" w:themeShade="80"/>
            </w:rPr>
            <w:t>&lt;</w:t>
          </w:r>
          <w:r>
            <w:rPr>
              <w:color w:val="808080" w:themeColor="background1" w:themeShade="80"/>
            </w:rPr>
            <w:t>Please give a short description of the requested correction of or addition to the above mentioned field. If a legal reference is available mentioning the equivalent law or degree would be very helpful.</w:t>
          </w:r>
          <w:r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br/>
            <w:t>You may use Carrige Return to include line breaks.</w:t>
          </w:r>
          <w:r w:rsidRPr="00152BE4">
            <w:rPr>
              <w:color w:val="808080" w:themeColor="background1" w:themeShade="80"/>
            </w:rPr>
            <w:t>&gt;</w:t>
          </w:r>
        </w:p>
      </w:docPartBody>
    </w:docPart>
    <w:docPart>
      <w:docPartPr>
        <w:name w:val="AB9EFBBB1E89474E9E074D95D4E4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AC10-E002-4062-A63C-9D06AC29808D}"/>
      </w:docPartPr>
      <w:docPartBody>
        <w:p w:rsidR="005E65FE" w:rsidRDefault="003016F6">
          <w:pPr>
            <w:pStyle w:val="AB9EFBBB1E89474E9E074D95D4E49C66"/>
          </w:pPr>
          <w:r w:rsidRPr="005F55C4">
            <w:rPr>
              <w:color w:val="808080" w:themeColor="background1" w:themeShade="80"/>
              <w:u w:val="single"/>
            </w:rPr>
            <w:t>&lt;Forename Surname</w:t>
          </w:r>
          <w:r w:rsidRPr="005F55C4">
            <w:rPr>
              <w:rStyle w:val="PlaceholderText"/>
              <w:color w:val="808080" w:themeColor="background1" w:themeShade="80"/>
              <w:u w:val="single"/>
            </w:rPr>
            <w:t>&gt;</w:t>
          </w:r>
        </w:p>
      </w:docPartBody>
    </w:docPart>
    <w:docPart>
      <w:docPartPr>
        <w:name w:val="A1962E4BD2684E28AD7A1EFB84AA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AEA1-E709-4B81-8B04-12C173BB21E7}"/>
      </w:docPartPr>
      <w:docPartBody>
        <w:p w:rsidR="005E65FE" w:rsidRDefault="003016F6">
          <w:pPr>
            <w:pStyle w:val="A1962E4BD2684E28AD7A1EFB84AA1934"/>
          </w:pPr>
          <w:r w:rsidRPr="005F55C4">
            <w:rPr>
              <w:color w:val="808080" w:themeColor="background1" w:themeShade="80"/>
              <w:u w:val="single"/>
            </w:rPr>
            <w:t>&lt;</w:t>
          </w:r>
          <w:r>
            <w:rPr>
              <w:color w:val="808080" w:themeColor="background1" w:themeShade="80"/>
              <w:u w:val="single"/>
            </w:rPr>
            <w:t>Name of your company</w:t>
          </w:r>
          <w:r w:rsidRPr="005F55C4">
            <w:rPr>
              <w:rStyle w:val="PlaceholderText"/>
              <w:color w:val="808080" w:themeColor="background1" w:themeShade="80"/>
              <w:u w:val="single"/>
            </w:rPr>
            <w:t>&gt;</w:t>
          </w:r>
        </w:p>
      </w:docPartBody>
    </w:docPart>
    <w:docPart>
      <w:docPartPr>
        <w:name w:val="0525C34AB104458EBE47D3FDB180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D4EC-12E1-417E-8F86-036B7675C7C0}"/>
      </w:docPartPr>
      <w:docPartBody>
        <w:p w:rsidR="005E65FE" w:rsidRDefault="003016F6">
          <w:pPr>
            <w:pStyle w:val="0525C34AB104458EBE47D3FDB180E225"/>
          </w:pPr>
          <w:r w:rsidRPr="005F55C4">
            <w:rPr>
              <w:color w:val="808080" w:themeColor="background1" w:themeShade="80"/>
              <w:u w:val="single"/>
            </w:rPr>
            <w:t>&lt;</w:t>
          </w:r>
          <w:r>
            <w:rPr>
              <w:color w:val="808080" w:themeColor="background1" w:themeShade="80"/>
              <w:u w:val="single"/>
            </w:rPr>
            <w:t>Your company email address</w:t>
          </w:r>
          <w:r w:rsidRPr="005F55C4">
            <w:rPr>
              <w:rStyle w:val="PlaceholderText"/>
              <w:color w:val="808080" w:themeColor="background1" w:themeShade="80"/>
              <w:u w:val="single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F6"/>
    <w:rsid w:val="00215FB3"/>
    <w:rsid w:val="003016F6"/>
    <w:rsid w:val="004A031A"/>
    <w:rsid w:val="005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E5E1E3BC6473B9AFA1D3133E59A37">
    <w:name w:val="540E5E1E3BC6473B9AFA1D3133E59A37"/>
  </w:style>
  <w:style w:type="paragraph" w:customStyle="1" w:styleId="80AF6CFC7E364D638BB39FF280EBD165">
    <w:name w:val="80AF6CFC7E364D638BB39FF280EBD16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BD0EE14F15490D84DF270C1A314CE6">
    <w:name w:val="D6BD0EE14F15490D84DF270C1A314CE6"/>
  </w:style>
  <w:style w:type="paragraph" w:customStyle="1" w:styleId="59AB6F19A20740329E8977BA4B6B8601">
    <w:name w:val="59AB6F19A20740329E8977BA4B6B8601"/>
  </w:style>
  <w:style w:type="paragraph" w:customStyle="1" w:styleId="BE6A3D76B3654F639ECDE4895B7E41C5">
    <w:name w:val="BE6A3D76B3654F639ECDE4895B7E41C5"/>
  </w:style>
  <w:style w:type="paragraph" w:customStyle="1" w:styleId="52CD265D538742659DFD67CE9B5148EC">
    <w:name w:val="52CD265D538742659DFD67CE9B5148EC"/>
  </w:style>
  <w:style w:type="paragraph" w:customStyle="1" w:styleId="78160B85EB0E4C8FA5CB2382C3BAFAAF">
    <w:name w:val="78160B85EB0E4C8FA5CB2382C3BAFAAF"/>
  </w:style>
  <w:style w:type="paragraph" w:customStyle="1" w:styleId="16F9C5476BFB4D1D993A037750A03CA7">
    <w:name w:val="16F9C5476BFB4D1D993A037750A03CA7"/>
  </w:style>
  <w:style w:type="paragraph" w:customStyle="1" w:styleId="00BCA67E3EB04411B2345832DE2F19BD">
    <w:name w:val="00BCA67E3EB04411B2345832DE2F19BD"/>
  </w:style>
  <w:style w:type="paragraph" w:customStyle="1" w:styleId="29E059233A2E4EF0BAA489CAFCEDF7F9">
    <w:name w:val="29E059233A2E4EF0BAA489CAFCEDF7F9"/>
  </w:style>
  <w:style w:type="paragraph" w:customStyle="1" w:styleId="AC04F3A31ABA41D3952C3D5F8806924B">
    <w:name w:val="AC04F3A31ABA41D3952C3D5F8806924B"/>
  </w:style>
  <w:style w:type="paragraph" w:customStyle="1" w:styleId="AB9EFBBB1E89474E9E074D95D4E49C66">
    <w:name w:val="AB9EFBBB1E89474E9E074D95D4E49C66"/>
  </w:style>
  <w:style w:type="paragraph" w:customStyle="1" w:styleId="A1962E4BD2684E28AD7A1EFB84AA1934">
    <w:name w:val="A1962E4BD2684E28AD7A1EFB84AA1934"/>
  </w:style>
  <w:style w:type="paragraph" w:customStyle="1" w:styleId="0525C34AB104458EBE47D3FDB180E225">
    <w:name w:val="0525C34AB104458EBE47D3FDB180E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F2DB8-CD10-4343-9661-C7E85594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Request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openfunds field request</vt:lpstr>
    </vt:vector>
  </TitlesOfParts>
  <Company>openfunds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openfunds field request</dc:title>
  <dc:creator>Michael Partin</dc:creator>
  <cp:keywords>openfunds</cp:keywords>
  <cp:lastModifiedBy>Carl Fenger</cp:lastModifiedBy>
  <cp:revision>2</cp:revision>
  <dcterms:created xsi:type="dcterms:W3CDTF">2017-01-10T07:40:00Z</dcterms:created>
  <dcterms:modified xsi:type="dcterms:W3CDTF">2017-01-10T07:40:00Z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